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F3D98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5679" w:rsidRPr="00905679" w:rsidRDefault="00905679" w:rsidP="00905679">
      <w:pPr>
        <w:jc w:val="center"/>
        <w:rPr>
          <w:szCs w:val="28"/>
        </w:rPr>
      </w:pPr>
      <w:r w:rsidRPr="00905679">
        <w:rPr>
          <w:szCs w:val="28"/>
        </w:rPr>
        <w:t xml:space="preserve">О внесении изменений в постановление администрации муниципального района Пестравский от 12.12.16 №671 «Об утверждении перечня должностей, не отнесенных к муниципальной службе, замещение которых связано с коррупционными рисками и перечня </w:t>
      </w:r>
      <w:proofErr w:type="spellStart"/>
      <w:r w:rsidRPr="00905679">
        <w:rPr>
          <w:szCs w:val="28"/>
        </w:rPr>
        <w:t>коррупционно</w:t>
      </w:r>
      <w:proofErr w:type="spellEnd"/>
      <w:r w:rsidRPr="00905679">
        <w:rPr>
          <w:szCs w:val="28"/>
        </w:rPr>
        <w:t xml:space="preserve">-опасных функций в администрации муниципального района Пестравский» </w:t>
      </w:r>
    </w:p>
    <w:p w:rsidR="00905679" w:rsidRDefault="00905679" w:rsidP="00905679">
      <w:pPr>
        <w:jc w:val="center"/>
        <w:rPr>
          <w:sz w:val="24"/>
        </w:rPr>
      </w:pPr>
    </w:p>
    <w:p w:rsidR="00905679" w:rsidRDefault="00905679" w:rsidP="00905679">
      <w:pPr>
        <w:ind w:firstLine="567"/>
        <w:jc w:val="both"/>
        <w:rPr>
          <w:szCs w:val="28"/>
        </w:rPr>
      </w:pPr>
      <w:r>
        <w:t xml:space="preserve">В целях актуализации </w:t>
      </w:r>
      <w:r w:rsidRPr="00905679">
        <w:rPr>
          <w:szCs w:val="28"/>
        </w:rPr>
        <w:t>перечня должностей, не отнесенных к муниципальной службе, замещение которых связано с коррупционными рисками</w:t>
      </w:r>
      <w:r>
        <w:rPr>
          <w:szCs w:val="28"/>
        </w:rPr>
        <w:t>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905679" w:rsidRDefault="00905679" w:rsidP="00905679">
      <w:pPr>
        <w:numPr>
          <w:ilvl w:val="0"/>
          <w:numId w:val="2"/>
        </w:numPr>
        <w:ind w:left="0" w:firstLine="360"/>
        <w:jc w:val="both"/>
      </w:pPr>
      <w:r w:rsidRPr="00905679">
        <w:rPr>
          <w:szCs w:val="28"/>
        </w:rPr>
        <w:t>Внес</w:t>
      </w:r>
      <w:r w:rsidR="00B01A5B">
        <w:rPr>
          <w:szCs w:val="28"/>
        </w:rPr>
        <w:t>ти в приложение №1 постановления</w:t>
      </w:r>
      <w:bookmarkStart w:id="0" w:name="_GoBack"/>
      <w:bookmarkEnd w:id="0"/>
      <w:r w:rsidRPr="00905679">
        <w:rPr>
          <w:szCs w:val="28"/>
        </w:rPr>
        <w:t xml:space="preserve"> администрации муниципального района Пестравский от 12.12.16 №671 «Об утверждении перечня должностей, не отнесенных к муниципальной службе, замещение которых связано с коррупционными рисками и перечня </w:t>
      </w:r>
      <w:proofErr w:type="spellStart"/>
      <w:r w:rsidRPr="00905679">
        <w:rPr>
          <w:szCs w:val="28"/>
        </w:rPr>
        <w:t>коррупционно</w:t>
      </w:r>
      <w:proofErr w:type="spellEnd"/>
      <w:r w:rsidRPr="00905679">
        <w:rPr>
          <w:szCs w:val="28"/>
        </w:rPr>
        <w:t xml:space="preserve">-опасных функций в администрации муниципального района Пестравский» изменение, дополнив пунктом </w:t>
      </w:r>
      <w:r>
        <w:t>6 следующего содержания:</w:t>
      </w:r>
    </w:p>
    <w:p w:rsidR="00905679" w:rsidRDefault="00905679" w:rsidP="00905679">
      <w:pPr>
        <w:ind w:firstLine="720"/>
        <w:jc w:val="both"/>
      </w:pPr>
      <w:r>
        <w:t>«6. Главный бухгалтер администрации муниципального района Пестравский.»</w:t>
      </w:r>
    </w:p>
    <w:p w:rsidR="00905679" w:rsidRPr="00B01298" w:rsidRDefault="00905679" w:rsidP="00905679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Cs w:val="28"/>
        </w:rPr>
      </w:pPr>
      <w:r w:rsidRPr="00B01298">
        <w:rPr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 Самарской области.</w:t>
      </w:r>
    </w:p>
    <w:p w:rsidR="00905679" w:rsidRPr="00B01298" w:rsidRDefault="00905679" w:rsidP="00905679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proofErr w:type="gramStart"/>
      <w:r w:rsidRPr="00B01298">
        <w:rPr>
          <w:szCs w:val="28"/>
        </w:rPr>
        <w:t>Контроль за</w:t>
      </w:r>
      <w:proofErr w:type="gramEnd"/>
      <w:r w:rsidRPr="00B01298">
        <w:rPr>
          <w:szCs w:val="28"/>
        </w:rPr>
        <w:t xml:space="preserve"> исполнением данного постановления возложить на руководителя аппарата администрации муниципального района Пестравский (</w:t>
      </w:r>
      <w:proofErr w:type="spellStart"/>
      <w:r>
        <w:rPr>
          <w:szCs w:val="28"/>
        </w:rPr>
        <w:t>О.В.Сапрыкин</w:t>
      </w:r>
      <w:proofErr w:type="spellEnd"/>
      <w:r w:rsidRPr="00B01298">
        <w:rPr>
          <w:szCs w:val="28"/>
        </w:rPr>
        <w:t>) и руководителя Финансового управления муниципального района Пестравский (</w:t>
      </w:r>
      <w:proofErr w:type="spellStart"/>
      <w:r w:rsidRPr="00B01298">
        <w:rPr>
          <w:szCs w:val="28"/>
        </w:rPr>
        <w:t>Л.Н.Кудрявцева</w:t>
      </w:r>
      <w:proofErr w:type="spellEnd"/>
      <w:r w:rsidRPr="00B01298">
        <w:rPr>
          <w:szCs w:val="28"/>
        </w:rPr>
        <w:t>).</w:t>
      </w:r>
    </w:p>
    <w:p w:rsidR="00905679" w:rsidRDefault="00905679" w:rsidP="00905679">
      <w:pPr>
        <w:jc w:val="both"/>
      </w:pPr>
    </w:p>
    <w:p w:rsidR="00905679" w:rsidRDefault="00905679" w:rsidP="00905679">
      <w:pPr>
        <w:jc w:val="both"/>
      </w:pPr>
      <w:r>
        <w:t xml:space="preserve">Глава муниципального района </w:t>
      </w:r>
    </w:p>
    <w:p w:rsidR="00905679" w:rsidRDefault="00905679" w:rsidP="00905679">
      <w:pPr>
        <w:jc w:val="both"/>
      </w:pPr>
      <w:r>
        <w:t xml:space="preserve">Пестравский                                                                                  </w:t>
      </w:r>
      <w:proofErr w:type="spellStart"/>
      <w:r>
        <w:t>А.П.Любаев</w:t>
      </w:r>
      <w:proofErr w:type="spellEnd"/>
    </w:p>
    <w:p w:rsidR="00905679" w:rsidRPr="00905679" w:rsidRDefault="00905679" w:rsidP="00905679"/>
    <w:p w:rsidR="00905679" w:rsidRDefault="00905679" w:rsidP="00905679">
      <w:pPr>
        <w:rPr>
          <w:sz w:val="16"/>
          <w:szCs w:val="16"/>
        </w:rPr>
      </w:pPr>
      <w:r w:rsidRPr="00905679">
        <w:rPr>
          <w:sz w:val="16"/>
          <w:szCs w:val="16"/>
        </w:rPr>
        <w:t>Сапрыкин 2-19-33</w:t>
      </w:r>
    </w:p>
    <w:p w:rsidR="00905679" w:rsidRDefault="00905679" w:rsidP="00905679">
      <w:pPr>
        <w:rPr>
          <w:sz w:val="16"/>
          <w:szCs w:val="16"/>
        </w:rPr>
      </w:pPr>
    </w:p>
    <w:p w:rsidR="00905679" w:rsidRPr="00AC4C1B" w:rsidRDefault="00905679" w:rsidP="00905679">
      <w:pPr>
        <w:jc w:val="center"/>
        <w:rPr>
          <w:szCs w:val="28"/>
        </w:rPr>
      </w:pPr>
      <w:r w:rsidRPr="00AC4C1B">
        <w:rPr>
          <w:szCs w:val="28"/>
        </w:rPr>
        <w:lastRenderedPageBreak/>
        <w:t>ЛИСТ СОГЛАСОВАНИЯ</w:t>
      </w:r>
    </w:p>
    <w:tbl>
      <w:tblPr>
        <w:tblpPr w:leftFromText="180" w:rightFromText="180" w:vertAnchor="page" w:horzAnchor="margin" w:tblpY="4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117"/>
        <w:gridCol w:w="1946"/>
        <w:gridCol w:w="2249"/>
      </w:tblGrid>
      <w:tr w:rsidR="00905679" w:rsidRPr="00AC4C1B" w:rsidTr="009F3D98">
        <w:tc>
          <w:tcPr>
            <w:tcW w:w="2974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Должность</w:t>
            </w:r>
          </w:p>
        </w:tc>
        <w:tc>
          <w:tcPr>
            <w:tcW w:w="2117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Дата поступления</w:t>
            </w:r>
          </w:p>
        </w:tc>
        <w:tc>
          <w:tcPr>
            <w:tcW w:w="1946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Роспись</w:t>
            </w:r>
          </w:p>
        </w:tc>
        <w:tc>
          <w:tcPr>
            <w:tcW w:w="2249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Ф.И.О.</w:t>
            </w:r>
          </w:p>
        </w:tc>
      </w:tr>
      <w:tr w:rsidR="009F3D98" w:rsidRPr="00AC4C1B" w:rsidTr="009F3D98">
        <w:tc>
          <w:tcPr>
            <w:tcW w:w="2974" w:type="dxa"/>
            <w:shd w:val="clear" w:color="auto" w:fill="auto"/>
          </w:tcPr>
          <w:p w:rsidR="009F3D98" w:rsidRPr="00AC4C1B" w:rsidRDefault="009F3D98" w:rsidP="009F3D98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</w:p>
        </w:tc>
        <w:tc>
          <w:tcPr>
            <w:tcW w:w="2117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В.А.Семдянов</w:t>
            </w:r>
            <w:proofErr w:type="spellEnd"/>
          </w:p>
        </w:tc>
      </w:tr>
      <w:tr w:rsidR="00905679" w:rsidRPr="00AC4C1B" w:rsidTr="009F3D98">
        <w:tc>
          <w:tcPr>
            <w:tcW w:w="2974" w:type="dxa"/>
            <w:shd w:val="clear" w:color="auto" w:fill="auto"/>
          </w:tcPr>
          <w:p w:rsidR="00905679" w:rsidRPr="00AC4C1B" w:rsidRDefault="00905679" w:rsidP="009F3D98">
            <w:pPr>
              <w:rPr>
                <w:szCs w:val="28"/>
              </w:rPr>
            </w:pPr>
            <w:r w:rsidRPr="00AC4C1B">
              <w:rPr>
                <w:szCs w:val="28"/>
              </w:rPr>
              <w:t>Руководитель аппарата администрации муниципального района Пестравский</w:t>
            </w:r>
          </w:p>
        </w:tc>
        <w:tc>
          <w:tcPr>
            <w:tcW w:w="2117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905679" w:rsidRPr="00AC4C1B" w:rsidRDefault="00905679" w:rsidP="009F3D98">
            <w:pPr>
              <w:jc w:val="center"/>
              <w:rPr>
                <w:szCs w:val="28"/>
              </w:rPr>
            </w:pPr>
            <w:proofErr w:type="spellStart"/>
            <w:r w:rsidRPr="00AC4C1B">
              <w:rPr>
                <w:szCs w:val="28"/>
              </w:rPr>
              <w:t>О.В.Сапрыкин</w:t>
            </w:r>
            <w:proofErr w:type="spellEnd"/>
          </w:p>
        </w:tc>
      </w:tr>
      <w:tr w:rsidR="009F3D98" w:rsidRPr="00AC4C1B" w:rsidTr="009F3D98">
        <w:tc>
          <w:tcPr>
            <w:tcW w:w="2974" w:type="dxa"/>
            <w:shd w:val="clear" w:color="auto" w:fill="auto"/>
          </w:tcPr>
          <w:p w:rsidR="009F3D98" w:rsidRPr="00AC4C1B" w:rsidRDefault="009F3D98" w:rsidP="009F3D98">
            <w:pPr>
              <w:rPr>
                <w:szCs w:val="28"/>
              </w:rPr>
            </w:pPr>
            <w:r>
              <w:rPr>
                <w:szCs w:val="28"/>
              </w:rPr>
              <w:t>Начальник отдела информатизации</w:t>
            </w:r>
          </w:p>
        </w:tc>
        <w:tc>
          <w:tcPr>
            <w:tcW w:w="2117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Р.О.Мясоедов</w:t>
            </w:r>
            <w:proofErr w:type="spellEnd"/>
          </w:p>
        </w:tc>
      </w:tr>
      <w:tr w:rsidR="009F3D98" w:rsidRPr="00AC4C1B" w:rsidTr="009F3D98">
        <w:tc>
          <w:tcPr>
            <w:tcW w:w="2974" w:type="dxa"/>
            <w:shd w:val="clear" w:color="auto" w:fill="auto"/>
          </w:tcPr>
          <w:p w:rsidR="009F3D98" w:rsidRDefault="009F3D98" w:rsidP="009F3D9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</w:t>
            </w:r>
            <w:proofErr w:type="spellEnd"/>
            <w:r>
              <w:rPr>
                <w:szCs w:val="28"/>
              </w:rPr>
              <w:t xml:space="preserve"> ОПСМК</w:t>
            </w:r>
          </w:p>
        </w:tc>
        <w:tc>
          <w:tcPr>
            <w:tcW w:w="2117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9F3D98" w:rsidRPr="00AC4C1B" w:rsidRDefault="009F3D98" w:rsidP="009F3D98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9F3D98" w:rsidRDefault="009F3D98" w:rsidP="009F3D9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Е.В.Старкова</w:t>
            </w:r>
            <w:proofErr w:type="spellEnd"/>
          </w:p>
        </w:tc>
      </w:tr>
    </w:tbl>
    <w:p w:rsidR="00905679" w:rsidRDefault="00905679" w:rsidP="00905679">
      <w:pPr>
        <w:ind w:firstLine="709"/>
        <w:jc w:val="center"/>
      </w:pPr>
      <w:r>
        <w:rPr>
          <w:szCs w:val="28"/>
        </w:rPr>
        <w:t xml:space="preserve"> к </w:t>
      </w:r>
      <w:r w:rsidR="009F3D98">
        <w:rPr>
          <w:szCs w:val="28"/>
        </w:rPr>
        <w:t>постановл</w:t>
      </w:r>
      <w:r w:rsidRPr="00AC4C1B">
        <w:rPr>
          <w:szCs w:val="28"/>
        </w:rPr>
        <w:t xml:space="preserve">ению администрации муниципального района Пестравский </w:t>
      </w:r>
      <w:r>
        <w:rPr>
          <w:bCs/>
          <w:szCs w:val="28"/>
        </w:rPr>
        <w:t>«</w:t>
      </w:r>
      <w:r w:rsidR="009F3D98" w:rsidRPr="00905679">
        <w:rPr>
          <w:szCs w:val="28"/>
        </w:rPr>
        <w:t xml:space="preserve">О внесении изменений в постановление администрации муниципального района Пестравский от 12.12.16 №671 «Об утверждении перечня должностей, не отнесенных к муниципальной службе, замещение которых связано с коррупционными рисками и перечня </w:t>
      </w:r>
      <w:proofErr w:type="spellStart"/>
      <w:r w:rsidR="009F3D98" w:rsidRPr="00905679">
        <w:rPr>
          <w:szCs w:val="28"/>
        </w:rPr>
        <w:t>коррупционно</w:t>
      </w:r>
      <w:proofErr w:type="spellEnd"/>
      <w:r w:rsidR="009F3D98" w:rsidRPr="00905679">
        <w:rPr>
          <w:szCs w:val="28"/>
        </w:rPr>
        <w:t>-опасных функций в администрации муниципального района Пестравский»</w:t>
      </w:r>
    </w:p>
    <w:sectPr w:rsidR="00905679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6B8"/>
    <w:multiLevelType w:val="hybridMultilevel"/>
    <w:tmpl w:val="3508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3FC5"/>
    <w:multiLevelType w:val="multilevel"/>
    <w:tmpl w:val="8204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DB1863"/>
    <w:multiLevelType w:val="multilevel"/>
    <w:tmpl w:val="5C4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79"/>
    <w:rsid w:val="00496FD9"/>
    <w:rsid w:val="00555370"/>
    <w:rsid w:val="00605103"/>
    <w:rsid w:val="0061569A"/>
    <w:rsid w:val="006213E2"/>
    <w:rsid w:val="008B76B8"/>
    <w:rsid w:val="008C6CC5"/>
    <w:rsid w:val="00905679"/>
    <w:rsid w:val="009066F5"/>
    <w:rsid w:val="009E1F06"/>
    <w:rsid w:val="009F3D98"/>
    <w:rsid w:val="00B01A5B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90567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90567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Елена В. Яковец</cp:lastModifiedBy>
  <cp:revision>2</cp:revision>
  <dcterms:created xsi:type="dcterms:W3CDTF">2017-04-21T10:22:00Z</dcterms:created>
  <dcterms:modified xsi:type="dcterms:W3CDTF">2017-04-25T09:40:00Z</dcterms:modified>
</cp:coreProperties>
</file>